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1 </w:t>
      </w:r>
      <w:r w:rsidR="00EF26F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 xml:space="preserve">do 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Zapytania ofertowego</w:t>
      </w:r>
    </w:p>
    <w:p w:rsidR="00BB2CEF" w:rsidRPr="005149AB" w:rsidRDefault="00BB2CEF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BR.271.5.70.2022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 OFERTOWY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    ……………………………</w:t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                 </w:t>
      </w:r>
      <w:r w:rsidR="006E14A4">
        <w:rPr>
          <w:rFonts w:ascii="Arial Narrow" w:eastAsia="Calibri" w:hAnsi="Arial Narrow" w:cs="Times New Roman"/>
          <w:sz w:val="20"/>
          <w:szCs w:val="20"/>
        </w:rPr>
        <w:t xml:space="preserve">                         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(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miejscowość,</w:t>
      </w:r>
      <w:r w:rsidR="006E14A4">
        <w:rPr>
          <w:rFonts w:ascii="Arial Narrow" w:eastAsia="Calibri" w:hAnsi="Arial Narrow" w:cs="Times New Roman"/>
          <w:i/>
          <w:iCs/>
          <w:sz w:val="20"/>
          <w:szCs w:val="20"/>
        </w:rPr>
        <w:t xml:space="preserve"> 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data)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(pieczęć firmowa)</w:t>
      </w:r>
    </w:p>
    <w:p w:rsidR="005149AB" w:rsidRPr="005149AB" w:rsidRDefault="005149AB" w:rsidP="005149AB">
      <w:pPr>
        <w:spacing w:before="120"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DANE WYKONAWCY: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Nazwa i siedziba Wykonawcy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NIP: …………………………….……………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REGON: 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Numer telefonu: 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NAZWA I SIEDZIBA ZAMAWIAJĄCEGO: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>Gmina Trzebownisko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  <w:t>36-001 Trzebownisko 976</w:t>
      </w:r>
    </w:p>
    <w:p w:rsidR="005149AB" w:rsidRPr="005149AB" w:rsidRDefault="005149AB" w:rsidP="005149AB">
      <w:pPr>
        <w:spacing w:before="120" w:after="160" w:line="254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Nawiązując do zapytania ofertowego </w:t>
      </w:r>
      <w:r w:rsidR="00A57B40" w:rsidRPr="00913ECF">
        <w:rPr>
          <w:rFonts w:ascii="Arial Narrow" w:eastAsia="Calibri" w:hAnsi="Arial Narrow" w:cs="Times New Roman"/>
          <w:sz w:val="24"/>
          <w:szCs w:val="24"/>
        </w:rPr>
        <w:t>BR</w:t>
      </w:r>
      <w:r w:rsidR="00913ECF" w:rsidRPr="00913ECF">
        <w:rPr>
          <w:rFonts w:ascii="Arial Narrow" w:eastAsia="Calibri" w:hAnsi="Arial Narrow" w:cs="Times New Roman"/>
          <w:sz w:val="24"/>
          <w:szCs w:val="24"/>
        </w:rPr>
        <w:t>.271.5.</w:t>
      </w:r>
      <w:r w:rsidR="00BB2CEF">
        <w:rPr>
          <w:rFonts w:ascii="Arial Narrow" w:eastAsia="Calibri" w:hAnsi="Arial Narrow" w:cs="Times New Roman"/>
          <w:sz w:val="24"/>
          <w:szCs w:val="24"/>
        </w:rPr>
        <w:t>70</w:t>
      </w:r>
      <w:r w:rsidR="00913ECF" w:rsidRPr="00913ECF">
        <w:rPr>
          <w:rFonts w:ascii="Arial Narrow" w:eastAsia="Calibri" w:hAnsi="Arial Narrow" w:cs="Times New Roman"/>
          <w:sz w:val="24"/>
          <w:szCs w:val="24"/>
        </w:rPr>
        <w:t>.2022</w:t>
      </w:r>
      <w:r w:rsidRPr="00913ECF">
        <w:rPr>
          <w:rFonts w:ascii="Arial Narrow" w:eastAsia="Calibri" w:hAnsi="Arial Narrow" w:cs="Times New Roman"/>
          <w:sz w:val="24"/>
          <w:szCs w:val="24"/>
        </w:rPr>
        <w:t xml:space="preserve"> pn</w:t>
      </w:r>
      <w:r w:rsidRPr="005149AB">
        <w:rPr>
          <w:rFonts w:ascii="Arial Narrow" w:eastAsia="Calibri" w:hAnsi="Arial Narrow" w:cs="Times New Roman"/>
          <w:sz w:val="24"/>
          <w:szCs w:val="24"/>
        </w:rPr>
        <w:t xml:space="preserve">.: </w:t>
      </w:r>
      <w:r w:rsidR="00A57B40">
        <w:rPr>
          <w:rFonts w:ascii="Arial Narrow" w:eastAsia="Calibri" w:hAnsi="Arial Narrow" w:cs="Times New Roman"/>
          <w:sz w:val="24"/>
          <w:szCs w:val="24"/>
        </w:rPr>
        <w:t>Z</w:t>
      </w:r>
      <w:r w:rsidR="000B2DCA">
        <w:rPr>
          <w:rFonts w:ascii="Arial Narrow" w:eastAsia="Calibri" w:hAnsi="Arial Narrow" w:cs="Times New Roman"/>
          <w:sz w:val="24"/>
          <w:szCs w:val="24"/>
        </w:rPr>
        <w:t xml:space="preserve">apewnienie </w:t>
      </w:r>
      <w:r w:rsidR="00BB2CEF" w:rsidRPr="00BB2CEF">
        <w:rPr>
          <w:rFonts w:ascii="Arial Narrow" w:eastAsia="Calibri" w:hAnsi="Arial Narrow" w:cs="Times New Roman"/>
          <w:sz w:val="24"/>
          <w:szCs w:val="24"/>
        </w:rPr>
        <w:t>oprawy muzycznej podczas otwarcia wystawy prac łąckiego artysty Józefa Rysia w ramach projektu</w:t>
      </w:r>
      <w:r w:rsidR="000B2DCA" w:rsidRPr="000B2DCA">
        <w:rPr>
          <w:rFonts w:ascii="Arial Narrow" w:eastAsia="Calibri" w:hAnsi="Arial Narrow" w:cs="Times New Roman"/>
          <w:sz w:val="24"/>
          <w:szCs w:val="24"/>
        </w:rPr>
        <w:t xml:space="preserve"> „Śladami Józefa Rysia”</w:t>
      </w:r>
    </w:p>
    <w:p w:rsidR="005149AB" w:rsidRPr="005149AB" w:rsidRDefault="005149AB" w:rsidP="005149AB">
      <w:pPr>
        <w:spacing w:after="160"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oferujemy wykonanie przedmiotu zamówienia w zakresie objętym zapytaniem ofertowym za łączną cenę: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</w:p>
    <w:p w:rsidR="005149AB" w:rsidRPr="005149AB" w:rsidRDefault="00537679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VAT ………% . ………………………..zł</w:t>
      </w:r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Oświadczamy, że dysponujemy osobami i odpowiednim zasobem do wykonania zamówienia.</w:t>
      </w:r>
    </w:p>
    <w:p w:rsidR="005149AB" w:rsidRPr="00BB2CEF" w:rsidRDefault="005149AB" w:rsidP="00BB2CEF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Termin realizacji:</w:t>
      </w:r>
      <w:r w:rsidR="00BB2CE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="00BB2CEF" w:rsidRPr="00BB2CEF">
        <w:rPr>
          <w:rFonts w:ascii="Arial Narrow" w:eastAsia="Times New Roman" w:hAnsi="Arial Narrow" w:cs="Tahoma"/>
          <w:bCs/>
          <w:sz w:val="24"/>
          <w:szCs w:val="24"/>
          <w:lang w:eastAsia="pl-PL"/>
        </w:rPr>
        <w:t>Październik 2022 r. Zamawiający poinformuje Wykonawcę o dokładnym terminie otwarcia wystawy 10 dni kalendarzowych przed planowanym terminem otwarcia wystawy.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trike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Udzielamy gwarancji na cały przedmiot zamówienia na okres ………………..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Warunki płatności - termin płatności – 30 dni od daty otrzymania przez zamawiającego faktury</w:t>
      </w:r>
      <w:r w:rsidR="00BB2CEF">
        <w:rPr>
          <w:rFonts w:ascii="Arial Narrow" w:eastAsia="Times New Roman" w:hAnsi="Arial Narrow" w:cs="Tahoma"/>
          <w:sz w:val="24"/>
          <w:szCs w:val="24"/>
          <w:lang w:eastAsia="pl-PL"/>
        </w:rPr>
        <w:t>/rachunku</w:t>
      </w:r>
      <w:r w:rsidR="007F0A7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Oświadczenia: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a) Oświadczam, że zobowiązuję się zrealizować zamówienie zgodnie z wymaganiami określonymi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>w zapytaniu ofertowym oraz zgodnie ze złożoną ofertą.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b) Oświadczam, iż uważamy się za związanych niniejszą ofertą przez okres 30 dni od terminu składania ofert.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c) Zdobyłam(em) konieczne informacje dotyczące realizacji zamówienia oraz przygotowania </w:t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i złożenia oferty,  posiadam niezbędną wiedzę i doświadczenie do realizacji zadania, oraz dysponuję potencjałem technicznym do wykonywania zamówienia,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d) W przypadku uznania mojej oferty za najkorzystniejszą zobowiązuję się do podpisania umowy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terminie i miejscu wskazanym przez Zamawiającego,</w:t>
      </w:r>
    </w:p>
    <w:p w:rsidR="007F0A7C" w:rsidRDefault="005149AB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e) 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publiczno</w:t>
      </w:r>
      <w:proofErr w:type="spellEnd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prawnych,</w:t>
      </w:r>
    </w:p>
    <w:p w:rsidR="007F0A7C" w:rsidRPr="007F0A7C" w:rsidRDefault="007F0A7C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f)</w:t>
      </w:r>
      <w:r w:rsidRPr="007F0A7C">
        <w:t xml:space="preserve"> </w:t>
      </w: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Oświadczam, że wskazana cena brutto zawiera wszystkie koszty, jakie musimy ponieść w związku </w:t>
      </w:r>
    </w:p>
    <w:p w:rsidR="007F0A7C" w:rsidRPr="005149AB" w:rsidRDefault="007F0A7C" w:rsidP="007F0A7C">
      <w:pPr>
        <w:suppressAutoHyphens/>
        <w:spacing w:before="120" w:after="0" w:line="240" w:lineRule="auto"/>
        <w:ind w:left="42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>z realizacją zamówienia,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g) Oświadczam, że posiadamy uprawnienia do wykonywania określonej działalności lub czynności, jeżeli ustawy nakładają obowiązek posiadania takich uprawnień,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h) Oświadczam że posiadamy wiedzę, doświadczenie i potencjał niezbędny do należytego świadczenia usługi</w:t>
      </w:r>
    </w:p>
    <w:p w:rsid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i) Oświadczam, że spełniamy warunki udziału w postępowaniu ustalone w zapytaniu ofertowym. </w:t>
      </w: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B72D62" w:rsidRDefault="00B72D62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</w:t>
      </w:r>
    </w:p>
    <w:p w:rsidR="005149AB" w:rsidRPr="005149AB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</w:t>
      </w:r>
      <w:r w:rsidRPr="005149AB">
        <w:rPr>
          <w:rFonts w:ascii="Arial Narrow" w:eastAsia="Calibri" w:hAnsi="Arial Narrow" w:cs="Times New Roman"/>
          <w:sz w:val="20"/>
          <w:szCs w:val="20"/>
        </w:rPr>
        <w:t>(podpis Wykonawcy)</w:t>
      </w: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D97011" w:rsidRPr="00474DFD" w:rsidRDefault="00D97011" w:rsidP="002B786A">
      <w:pPr>
        <w:spacing w:after="0" w:line="240" w:lineRule="auto"/>
        <w:rPr>
          <w:rFonts w:ascii="Times New Roman" w:hAnsi="Times New Roman" w:cs="Times New Roman"/>
        </w:rPr>
      </w:pP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</w:p>
    <w:p w:rsidR="002B786A" w:rsidRPr="00474DFD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B786A" w:rsidRPr="00474DFD">
        <w:rPr>
          <w:rFonts w:ascii="Times New Roman" w:hAnsi="Times New Roman" w:cs="Times New Roman"/>
        </w:rPr>
        <w:t>.............................................................</w:t>
      </w:r>
    </w:p>
    <w:p w:rsidR="002B786A" w:rsidRPr="00474DFD" w:rsidRDefault="002B786A" w:rsidP="0048499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474DFD">
        <w:rPr>
          <w:rFonts w:ascii="Times New Roman" w:hAnsi="Times New Roman" w:cs="Times New Roman"/>
          <w:sz w:val="18"/>
          <w:szCs w:val="18"/>
        </w:rPr>
        <w:t>pieczątka</w:t>
      </w:r>
      <w:r w:rsidR="0054403A" w:rsidRPr="00474DFD">
        <w:rPr>
          <w:rFonts w:ascii="Times New Roman" w:hAnsi="Times New Roman" w:cs="Times New Roman"/>
          <w:sz w:val="18"/>
          <w:szCs w:val="18"/>
        </w:rPr>
        <w:t xml:space="preserve"> firmy</w:t>
      </w:r>
      <w:r w:rsidRPr="00474DFD">
        <w:rPr>
          <w:rFonts w:ascii="Times New Roman" w:hAnsi="Times New Roman" w:cs="Times New Roman"/>
          <w:sz w:val="18"/>
          <w:szCs w:val="18"/>
        </w:rPr>
        <w:t xml:space="preserve"> i podpis osoby upoważnionej do</w:t>
      </w:r>
    </w:p>
    <w:p w:rsidR="002B786A" w:rsidRPr="00474DFD" w:rsidRDefault="002B786A" w:rsidP="0048499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474DFD">
        <w:rPr>
          <w:rFonts w:ascii="Times New Roman" w:hAnsi="Times New Roman" w:cs="Times New Roman"/>
          <w:sz w:val="18"/>
          <w:szCs w:val="18"/>
        </w:rPr>
        <w:t xml:space="preserve">reprezentowania </w:t>
      </w:r>
      <w:r w:rsidR="00675EC9">
        <w:rPr>
          <w:rFonts w:ascii="Times New Roman" w:hAnsi="Times New Roman" w:cs="Times New Roman"/>
          <w:sz w:val="18"/>
          <w:szCs w:val="18"/>
        </w:rPr>
        <w:t>W</w:t>
      </w:r>
      <w:r w:rsidRPr="00474DFD">
        <w:rPr>
          <w:rFonts w:ascii="Times New Roman" w:hAnsi="Times New Roman" w:cs="Times New Roman"/>
          <w:sz w:val="18"/>
          <w:szCs w:val="18"/>
        </w:rPr>
        <w:t>ykonawcy</w:t>
      </w:r>
    </w:p>
    <w:sectPr w:rsidR="002B786A" w:rsidRPr="00474DFD" w:rsidSect="007F0A7C">
      <w:headerReference w:type="default" r:id="rId7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AB" w:rsidRDefault="005149AB" w:rsidP="00577D96">
      <w:pPr>
        <w:spacing w:after="0" w:line="240" w:lineRule="auto"/>
      </w:pPr>
      <w:r>
        <w:separator/>
      </w:r>
    </w:p>
  </w:endnote>
  <w:endnote w:type="continuationSeparator" w:id="0">
    <w:p w:rsidR="005149AB" w:rsidRDefault="005149AB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AB" w:rsidRDefault="005149AB" w:rsidP="00577D96">
      <w:pPr>
        <w:spacing w:after="0" w:line="240" w:lineRule="auto"/>
      </w:pPr>
      <w:r>
        <w:separator/>
      </w:r>
    </w:p>
  </w:footnote>
  <w:footnote w:type="continuationSeparator" w:id="0">
    <w:p w:rsidR="005149AB" w:rsidRDefault="005149AB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AB" w:rsidRDefault="005149AB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9AB" w:rsidRDefault="005149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B2DCA"/>
    <w:rsid w:val="000C5602"/>
    <w:rsid w:val="000C7B14"/>
    <w:rsid w:val="000D5C15"/>
    <w:rsid w:val="000D6416"/>
    <w:rsid w:val="00114C3A"/>
    <w:rsid w:val="001358E8"/>
    <w:rsid w:val="001969D8"/>
    <w:rsid w:val="001D2308"/>
    <w:rsid w:val="00206446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149AB"/>
    <w:rsid w:val="00537679"/>
    <w:rsid w:val="0054403A"/>
    <w:rsid w:val="00577D96"/>
    <w:rsid w:val="005D1389"/>
    <w:rsid w:val="00661927"/>
    <w:rsid w:val="00664182"/>
    <w:rsid w:val="00675EC9"/>
    <w:rsid w:val="00676652"/>
    <w:rsid w:val="006827E4"/>
    <w:rsid w:val="006975C8"/>
    <w:rsid w:val="006C0E4C"/>
    <w:rsid w:val="006E14A4"/>
    <w:rsid w:val="0071448E"/>
    <w:rsid w:val="0075569A"/>
    <w:rsid w:val="00796F37"/>
    <w:rsid w:val="007C17F8"/>
    <w:rsid w:val="007F0A7C"/>
    <w:rsid w:val="00832A48"/>
    <w:rsid w:val="008420B0"/>
    <w:rsid w:val="008D5F33"/>
    <w:rsid w:val="00913ECF"/>
    <w:rsid w:val="00972580"/>
    <w:rsid w:val="00982A39"/>
    <w:rsid w:val="00982F62"/>
    <w:rsid w:val="00991AA8"/>
    <w:rsid w:val="009D30A1"/>
    <w:rsid w:val="009E1EF3"/>
    <w:rsid w:val="009E659F"/>
    <w:rsid w:val="009F0AB7"/>
    <w:rsid w:val="00A05FCA"/>
    <w:rsid w:val="00A14962"/>
    <w:rsid w:val="00A23AC4"/>
    <w:rsid w:val="00A57B40"/>
    <w:rsid w:val="00A861B1"/>
    <w:rsid w:val="00A90E40"/>
    <w:rsid w:val="00B023EF"/>
    <w:rsid w:val="00B33785"/>
    <w:rsid w:val="00B54D35"/>
    <w:rsid w:val="00B72D62"/>
    <w:rsid w:val="00B94B98"/>
    <w:rsid w:val="00BA76D5"/>
    <w:rsid w:val="00BB2CEF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E2924"/>
    <w:rsid w:val="00EF24C1"/>
    <w:rsid w:val="00EF26F2"/>
    <w:rsid w:val="00F05E4D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A35718F4</Template>
  <TotalTime>56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Czyrek</cp:lastModifiedBy>
  <cp:revision>20</cp:revision>
  <cp:lastPrinted>2020-09-22T06:01:00Z</cp:lastPrinted>
  <dcterms:created xsi:type="dcterms:W3CDTF">2020-09-17T09:48:00Z</dcterms:created>
  <dcterms:modified xsi:type="dcterms:W3CDTF">2022-09-01T12:07:00Z</dcterms:modified>
</cp:coreProperties>
</file>